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1" w:rsidRPr="003832C1" w:rsidRDefault="003B1DB2" w:rsidP="002E0359">
      <w:pPr>
        <w:rPr>
          <w:rFonts w:ascii="Arial Black" w:hAnsi="Arial Black" w:cs="Arial"/>
          <w:i/>
          <w:sz w:val="20"/>
        </w:rPr>
      </w:pPr>
      <w:bookmarkStart w:id="0" w:name="_GoBack"/>
      <w:bookmarkEnd w:id="0"/>
      <w:r w:rsidRPr="003832C1">
        <w:rPr>
          <w:rFonts w:ascii="Arial Black" w:hAnsi="Arial Black" w:cs="Arial"/>
          <w:i/>
          <w:sz w:val="20"/>
        </w:rPr>
        <w:t xml:space="preserve">   </w:t>
      </w:r>
    </w:p>
    <w:p w:rsidR="00E17987" w:rsidRDefault="00E17987" w:rsidP="00E17987">
      <w:pPr>
        <w:rPr>
          <w:rFonts w:asciiTheme="minorHAnsi" w:hAnsiTheme="minorHAnsi" w:cs="Arial"/>
          <w:b/>
          <w:i/>
          <w:sz w:val="42"/>
          <w:u w:val="single"/>
        </w:rPr>
      </w:pPr>
    </w:p>
    <w:p w:rsidR="00E17987" w:rsidRDefault="00E17987" w:rsidP="00E17987">
      <w:pPr>
        <w:rPr>
          <w:rFonts w:asciiTheme="minorHAnsi" w:hAnsiTheme="minorHAnsi" w:cs="Arial"/>
          <w:i/>
          <w:color w:val="00B050"/>
        </w:rPr>
      </w:pPr>
      <w:r>
        <w:rPr>
          <w:rFonts w:asciiTheme="minorHAnsi" w:hAnsiTheme="minorHAnsi" w:cs="Arial"/>
          <w:b/>
          <w:i/>
          <w:sz w:val="42"/>
          <w:u w:val="single"/>
        </w:rPr>
        <w:t>Abmeldung</w:t>
      </w:r>
      <w:r>
        <w:rPr>
          <w:rFonts w:asciiTheme="minorHAnsi" w:hAnsiTheme="minorHAnsi" w:cs="Arial"/>
          <w:i/>
          <w:sz w:val="42"/>
        </w:rPr>
        <w:t xml:space="preserve"> </w:t>
      </w:r>
      <w:r>
        <w:rPr>
          <w:rFonts w:asciiTheme="minorHAnsi" w:hAnsiTheme="minorHAnsi" w:cs="Arial"/>
          <w:sz w:val="42"/>
        </w:rPr>
        <w:t xml:space="preserve">                            </w:t>
      </w:r>
      <w:r>
        <w:rPr>
          <w:rFonts w:asciiTheme="minorHAnsi" w:hAnsiTheme="minorHAnsi" w:cs="Arial"/>
          <w:i/>
          <w:color w:val="00B050"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color w:val="00B050"/>
        </w:rPr>
        <w:t>(Bitte in Druckbuchstaben ausfüllen)</w:t>
      </w:r>
    </w:p>
    <w:p w:rsidR="003209E4" w:rsidRPr="00833FFC" w:rsidRDefault="003209E4" w:rsidP="002E0359">
      <w:pPr>
        <w:rPr>
          <w:rFonts w:asciiTheme="minorHAnsi" w:hAnsiTheme="minorHAnsi" w:cs="Arial"/>
          <w:color w:val="FF0000"/>
          <w:sz w:val="18"/>
          <w:szCs w:val="18"/>
        </w:rPr>
      </w:pPr>
    </w:p>
    <w:p w:rsidR="00B1014A" w:rsidRPr="00B1014A" w:rsidRDefault="00B1014A" w:rsidP="00B1014A">
      <w:pPr>
        <w:jc w:val="center"/>
        <w:rPr>
          <w:rFonts w:asciiTheme="minorHAnsi" w:hAnsiTheme="minorHAnsi" w:cs="Arial"/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324"/>
      </w:tblGrid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2E0359" w:rsidP="003B1DB2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Nachname</w:t>
            </w:r>
            <w:r w:rsidR="003B1DB2" w:rsidRPr="0057309E">
              <w:rPr>
                <w:rFonts w:asciiTheme="minorHAnsi" w:eastAsia="Calibri" w:hAnsiTheme="minorHAnsi" w:cs="Arial"/>
                <w:lang w:eastAsia="en-US"/>
              </w:rPr>
              <w:t xml:space="preserve"> des </w:t>
            </w:r>
            <w:r w:rsidR="003B1DB2" w:rsidRPr="0057309E">
              <w:rPr>
                <w:rFonts w:asciiTheme="minorHAnsi" w:eastAsia="Calibri" w:hAnsiTheme="minorHAnsi" w:cs="Arial"/>
                <w:b/>
                <w:lang w:eastAsia="en-US"/>
              </w:rPr>
              <w:t>Schülers</w:t>
            </w:r>
            <w:r w:rsidR="003B1DB2" w:rsidRPr="0057309E">
              <w:rPr>
                <w:rFonts w:asciiTheme="minorHAnsi" w:eastAsia="Calibri" w:hAnsiTheme="minorHAnsi" w:cs="Arial"/>
                <w:lang w:eastAsia="en-US"/>
              </w:rPr>
              <w:t>:</w:t>
            </w: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2E0359" w:rsidP="0013361E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Vorname</w:t>
            </w:r>
            <w:r w:rsidR="003B1DB2" w:rsidRPr="0057309E">
              <w:rPr>
                <w:rFonts w:asciiTheme="minorHAnsi" w:eastAsia="Calibri" w:hAnsiTheme="minorHAnsi" w:cs="Arial"/>
                <w:lang w:eastAsia="en-US"/>
              </w:rPr>
              <w:t xml:space="preserve"> des </w:t>
            </w:r>
            <w:r w:rsidR="003B1DB2" w:rsidRPr="0057309E">
              <w:rPr>
                <w:rFonts w:asciiTheme="minorHAnsi" w:eastAsia="Calibri" w:hAnsiTheme="minorHAnsi" w:cs="Arial"/>
                <w:b/>
                <w:lang w:eastAsia="en-US"/>
              </w:rPr>
              <w:t>Schülers</w:t>
            </w:r>
            <w:r w:rsidRPr="0057309E">
              <w:rPr>
                <w:rFonts w:asciiTheme="minorHAnsi" w:eastAsia="Calibri" w:hAnsiTheme="minorHAnsi" w:cs="Arial"/>
                <w:lang w:eastAsia="en-US"/>
              </w:rPr>
              <w:t>:</w:t>
            </w:r>
          </w:p>
        </w:tc>
        <w:tc>
          <w:tcPr>
            <w:tcW w:w="5324" w:type="dxa"/>
            <w:vAlign w:val="center"/>
          </w:tcPr>
          <w:p w:rsidR="002E0359" w:rsidRPr="004A11BB" w:rsidRDefault="00B24E57" w:rsidP="007B4C06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  <w:r>
              <w:rPr>
                <w:rFonts w:ascii="Verdana" w:hAnsi="Verdana" w:cs="Arial"/>
                <w:sz w:val="28"/>
                <w:szCs w:val="32"/>
              </w:rPr>
              <w:t xml:space="preserve">                                    </w:t>
            </w: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7B4C06" w:rsidP="0013361E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Klasse</w:t>
            </w:r>
            <w:r w:rsidR="00AC63D6" w:rsidRPr="0057309E">
              <w:rPr>
                <w:rFonts w:asciiTheme="minorHAnsi" w:eastAsia="Calibri" w:hAnsiTheme="minorHAnsi" w:cs="Arial"/>
                <w:lang w:eastAsia="en-US"/>
              </w:rPr>
              <w:t>/Stufe:</w:t>
            </w: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0961C0" w:rsidRPr="004A11BB" w:rsidTr="0013361E">
        <w:trPr>
          <w:trHeight w:val="340"/>
        </w:trPr>
        <w:tc>
          <w:tcPr>
            <w:tcW w:w="3888" w:type="dxa"/>
            <w:vAlign w:val="center"/>
          </w:tcPr>
          <w:p w:rsidR="000961C0" w:rsidRPr="0057309E" w:rsidRDefault="007B4C06" w:rsidP="00F8006D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Klassenlehrer</w:t>
            </w:r>
            <w:r w:rsidR="00AC63D6" w:rsidRPr="0057309E">
              <w:rPr>
                <w:rFonts w:asciiTheme="minorHAnsi" w:eastAsia="Calibri" w:hAnsiTheme="minorHAnsi" w:cs="Arial"/>
                <w:lang w:eastAsia="en-US"/>
              </w:rPr>
              <w:t>/Tutor:</w:t>
            </w:r>
          </w:p>
        </w:tc>
        <w:tc>
          <w:tcPr>
            <w:tcW w:w="5324" w:type="dxa"/>
            <w:vAlign w:val="center"/>
          </w:tcPr>
          <w:p w:rsidR="000961C0" w:rsidRPr="004A11BB" w:rsidRDefault="000961C0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0961C0" w:rsidRPr="004A11BB" w:rsidTr="0013361E">
        <w:trPr>
          <w:trHeight w:val="340"/>
        </w:trPr>
        <w:tc>
          <w:tcPr>
            <w:tcW w:w="3888" w:type="dxa"/>
            <w:vAlign w:val="center"/>
          </w:tcPr>
          <w:p w:rsidR="000961C0" w:rsidRPr="0057309E" w:rsidRDefault="000961C0" w:rsidP="0013361E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324" w:type="dxa"/>
            <w:vAlign w:val="center"/>
          </w:tcPr>
          <w:p w:rsidR="000961C0" w:rsidRPr="004A11BB" w:rsidRDefault="000961C0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0961C0" w:rsidRPr="004A11BB" w:rsidTr="0013361E">
        <w:trPr>
          <w:trHeight w:val="340"/>
        </w:trPr>
        <w:tc>
          <w:tcPr>
            <w:tcW w:w="3888" w:type="dxa"/>
            <w:vAlign w:val="center"/>
          </w:tcPr>
          <w:p w:rsidR="000961C0" w:rsidRPr="0057309E" w:rsidRDefault="007B4C06" w:rsidP="0013361E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Neue Schule:</w:t>
            </w:r>
          </w:p>
        </w:tc>
        <w:tc>
          <w:tcPr>
            <w:tcW w:w="5324" w:type="dxa"/>
            <w:vAlign w:val="center"/>
          </w:tcPr>
          <w:p w:rsidR="000961C0" w:rsidRPr="004A11BB" w:rsidRDefault="000961C0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3832C1" w:rsidRPr="004A11BB" w:rsidTr="0013361E">
        <w:trPr>
          <w:trHeight w:val="340"/>
        </w:trPr>
        <w:tc>
          <w:tcPr>
            <w:tcW w:w="3888" w:type="dxa"/>
            <w:vAlign w:val="center"/>
          </w:tcPr>
          <w:p w:rsidR="003832C1" w:rsidRPr="0057309E" w:rsidRDefault="003832C1" w:rsidP="0013361E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  <w:tc>
          <w:tcPr>
            <w:tcW w:w="5324" w:type="dxa"/>
            <w:vAlign w:val="center"/>
          </w:tcPr>
          <w:p w:rsidR="003832C1" w:rsidRPr="004A11BB" w:rsidRDefault="003832C1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40179B" w:rsidRPr="004A11BB" w:rsidTr="0013361E">
        <w:trPr>
          <w:trHeight w:val="340"/>
        </w:trPr>
        <w:tc>
          <w:tcPr>
            <w:tcW w:w="3888" w:type="dxa"/>
            <w:vAlign w:val="center"/>
          </w:tcPr>
          <w:p w:rsidR="0040179B" w:rsidRPr="0057309E" w:rsidRDefault="00CB07FD" w:rsidP="0013361E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b/>
                <w:lang w:eastAsia="en-US"/>
              </w:rPr>
              <w:t>Bei Umzug:</w:t>
            </w:r>
          </w:p>
        </w:tc>
        <w:tc>
          <w:tcPr>
            <w:tcW w:w="5324" w:type="dxa"/>
            <w:vAlign w:val="center"/>
          </w:tcPr>
          <w:p w:rsidR="0040179B" w:rsidRPr="004A11BB" w:rsidRDefault="0040179B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7B4C06" w:rsidP="000961C0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Neue Adresse:</w:t>
            </w: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7B4C06" w:rsidP="0013361E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Neue Telefonnummer:</w:t>
            </w: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2E0359" w:rsidP="0013361E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7B4C06" w:rsidP="00990EC7">
            <w:pPr>
              <w:rPr>
                <w:rFonts w:asciiTheme="minorHAnsi" w:eastAsia="Calibri" w:hAnsiTheme="minorHAnsi" w:cs="Arial"/>
                <w:lang w:eastAsia="en-US"/>
              </w:rPr>
            </w:pPr>
            <w:r w:rsidRPr="0057309E">
              <w:rPr>
                <w:rFonts w:asciiTheme="minorHAnsi" w:eastAsia="Calibri" w:hAnsiTheme="minorHAnsi" w:cs="Arial"/>
                <w:lang w:eastAsia="en-US"/>
              </w:rPr>
              <w:t>Austrittsdatum:</w:t>
            </w: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E0359" w:rsidRPr="004A11BB" w:rsidTr="0013361E">
        <w:trPr>
          <w:trHeight w:val="340"/>
        </w:trPr>
        <w:tc>
          <w:tcPr>
            <w:tcW w:w="3888" w:type="dxa"/>
            <w:vAlign w:val="center"/>
          </w:tcPr>
          <w:p w:rsidR="002E0359" w:rsidRPr="0057309E" w:rsidRDefault="002E0359" w:rsidP="0013361E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324" w:type="dxa"/>
            <w:vAlign w:val="center"/>
          </w:tcPr>
          <w:p w:rsidR="002E0359" w:rsidRPr="004A11BB" w:rsidRDefault="002E0359" w:rsidP="0013361E">
            <w:pPr>
              <w:rPr>
                <w:rFonts w:ascii="Verdana" w:eastAsia="Calibri" w:hAnsi="Verdana" w:cs="Arial"/>
                <w:sz w:val="32"/>
                <w:szCs w:val="32"/>
                <w:lang w:eastAsia="en-US"/>
              </w:rPr>
            </w:pPr>
          </w:p>
        </w:tc>
      </w:tr>
      <w:tr w:rsidR="002A610A" w:rsidRPr="007F5282" w:rsidTr="0013361E">
        <w:trPr>
          <w:trHeight w:val="340"/>
        </w:trPr>
        <w:tc>
          <w:tcPr>
            <w:tcW w:w="3888" w:type="dxa"/>
            <w:vAlign w:val="center"/>
          </w:tcPr>
          <w:p w:rsidR="0057309E" w:rsidRDefault="0057309E" w:rsidP="0057309E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  <w:b/>
              </w:rPr>
              <w:t>Unterschrift</w:t>
            </w:r>
            <w:r w:rsidRPr="0057309E">
              <w:rPr>
                <w:rFonts w:asciiTheme="minorHAnsi" w:hAnsiTheme="minorHAnsi" w:cs="Arial"/>
              </w:rPr>
              <w:t xml:space="preserve"> d. Erziehungsberechtigten:</w:t>
            </w:r>
          </w:p>
          <w:p w:rsidR="0057309E" w:rsidRPr="0057309E" w:rsidRDefault="0057309E" w:rsidP="0057309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324" w:type="dxa"/>
            <w:vAlign w:val="center"/>
          </w:tcPr>
          <w:p w:rsidR="002A610A" w:rsidRPr="007F5282" w:rsidRDefault="002A610A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5E3260" w:rsidRPr="007F5282" w:rsidTr="0013361E">
        <w:trPr>
          <w:trHeight w:val="340"/>
        </w:trPr>
        <w:tc>
          <w:tcPr>
            <w:tcW w:w="3888" w:type="dxa"/>
            <w:vAlign w:val="center"/>
          </w:tcPr>
          <w:p w:rsidR="0057309E" w:rsidRDefault="007B4C06" w:rsidP="007B4C06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  <w:b/>
              </w:rPr>
              <w:t>Unterschrift</w:t>
            </w:r>
            <w:r w:rsidRPr="0057309E">
              <w:rPr>
                <w:rFonts w:asciiTheme="minorHAnsi" w:hAnsiTheme="minorHAnsi" w:cs="Arial"/>
              </w:rPr>
              <w:t xml:space="preserve"> d.</w:t>
            </w:r>
          </w:p>
          <w:p w:rsidR="005E3260" w:rsidRDefault="007B4C06" w:rsidP="007B4C06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Schulleiters:</w:t>
            </w:r>
          </w:p>
          <w:p w:rsidR="0057309E" w:rsidRPr="0057309E" w:rsidRDefault="0057309E" w:rsidP="007B4C06">
            <w:pPr>
              <w:rPr>
                <w:rFonts w:asciiTheme="minorHAnsi" w:hAnsiTheme="minorHAnsi" w:cs="Arial"/>
              </w:rPr>
            </w:pPr>
          </w:p>
        </w:tc>
        <w:tc>
          <w:tcPr>
            <w:tcW w:w="5324" w:type="dxa"/>
            <w:vAlign w:val="center"/>
          </w:tcPr>
          <w:p w:rsidR="005E3260" w:rsidRPr="007F5282" w:rsidRDefault="005E3260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2A610A" w:rsidRPr="007F5282" w:rsidTr="0013361E">
        <w:trPr>
          <w:trHeight w:val="340"/>
        </w:trPr>
        <w:tc>
          <w:tcPr>
            <w:tcW w:w="3888" w:type="dxa"/>
            <w:vAlign w:val="center"/>
          </w:tcPr>
          <w:p w:rsidR="002A610A" w:rsidRPr="0057309E" w:rsidRDefault="007B4C06" w:rsidP="0013361E">
            <w:pPr>
              <w:rPr>
                <w:rFonts w:asciiTheme="minorHAnsi" w:hAnsiTheme="minorHAnsi" w:cs="Arial"/>
                <w:b/>
              </w:rPr>
            </w:pPr>
            <w:r w:rsidRPr="0057309E">
              <w:rPr>
                <w:rFonts w:asciiTheme="minorHAnsi" w:hAnsiTheme="minorHAnsi" w:cs="Arial"/>
                <w:b/>
              </w:rPr>
              <w:t>Verfügung:</w:t>
            </w:r>
          </w:p>
        </w:tc>
        <w:tc>
          <w:tcPr>
            <w:tcW w:w="5324" w:type="dxa"/>
            <w:vAlign w:val="center"/>
          </w:tcPr>
          <w:p w:rsidR="002A610A" w:rsidRPr="007F5282" w:rsidRDefault="002A610A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2A610A" w:rsidRPr="007F5282" w:rsidTr="0013361E">
        <w:trPr>
          <w:trHeight w:val="340"/>
        </w:trPr>
        <w:tc>
          <w:tcPr>
            <w:tcW w:w="3888" w:type="dxa"/>
            <w:vAlign w:val="center"/>
          </w:tcPr>
          <w:p w:rsidR="002A610A" w:rsidRPr="0057309E" w:rsidRDefault="007B4C06" w:rsidP="0013361E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Abmeldung SVP:</w:t>
            </w:r>
          </w:p>
        </w:tc>
        <w:tc>
          <w:tcPr>
            <w:tcW w:w="5324" w:type="dxa"/>
            <w:vAlign w:val="center"/>
          </w:tcPr>
          <w:p w:rsidR="002A610A" w:rsidRPr="007F5282" w:rsidRDefault="002A610A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2A610A" w:rsidRPr="007F5282" w:rsidTr="0013361E">
        <w:trPr>
          <w:trHeight w:val="340"/>
        </w:trPr>
        <w:tc>
          <w:tcPr>
            <w:tcW w:w="3888" w:type="dxa"/>
            <w:vAlign w:val="center"/>
          </w:tcPr>
          <w:p w:rsidR="002A610A" w:rsidRPr="0057309E" w:rsidRDefault="007B4C06" w:rsidP="0013361E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 xml:space="preserve">Abmeldung </w:t>
            </w:r>
            <w:r w:rsidR="00AA3300">
              <w:rPr>
                <w:rFonts w:asciiTheme="minorHAnsi" w:hAnsiTheme="minorHAnsi" w:cs="Arial"/>
              </w:rPr>
              <w:t>E-Mail-Verteiler:</w:t>
            </w:r>
          </w:p>
        </w:tc>
        <w:tc>
          <w:tcPr>
            <w:tcW w:w="5324" w:type="dxa"/>
            <w:vAlign w:val="center"/>
          </w:tcPr>
          <w:p w:rsidR="002A610A" w:rsidRPr="007F5282" w:rsidRDefault="002A610A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5C25B7" w:rsidRPr="007F5282" w:rsidTr="0013361E">
        <w:trPr>
          <w:trHeight w:val="340"/>
        </w:trPr>
        <w:tc>
          <w:tcPr>
            <w:tcW w:w="3888" w:type="dxa"/>
            <w:vAlign w:val="center"/>
          </w:tcPr>
          <w:p w:rsidR="005C25B7" w:rsidRPr="0057309E" w:rsidRDefault="007B4C06" w:rsidP="0013361E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Abgabe Bücher:</w:t>
            </w:r>
          </w:p>
        </w:tc>
        <w:tc>
          <w:tcPr>
            <w:tcW w:w="5324" w:type="dxa"/>
            <w:vAlign w:val="center"/>
          </w:tcPr>
          <w:p w:rsidR="005C25B7" w:rsidRPr="007F5282" w:rsidRDefault="005C25B7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5C25B7" w:rsidRPr="007F5282" w:rsidTr="0013361E">
        <w:trPr>
          <w:trHeight w:val="340"/>
        </w:trPr>
        <w:tc>
          <w:tcPr>
            <w:tcW w:w="3888" w:type="dxa"/>
            <w:vAlign w:val="center"/>
          </w:tcPr>
          <w:p w:rsidR="005C25B7" w:rsidRPr="0057309E" w:rsidRDefault="007B4C06" w:rsidP="0013361E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Abgabe Schülerausweis:</w:t>
            </w:r>
          </w:p>
        </w:tc>
        <w:tc>
          <w:tcPr>
            <w:tcW w:w="5324" w:type="dxa"/>
            <w:vAlign w:val="center"/>
          </w:tcPr>
          <w:p w:rsidR="005C25B7" w:rsidRPr="007F5282" w:rsidRDefault="005C25B7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5C25B7" w:rsidRPr="007F5282" w:rsidTr="0013361E">
        <w:trPr>
          <w:trHeight w:val="340"/>
        </w:trPr>
        <w:tc>
          <w:tcPr>
            <w:tcW w:w="3888" w:type="dxa"/>
            <w:vAlign w:val="center"/>
          </w:tcPr>
          <w:p w:rsidR="005C25B7" w:rsidRPr="0057309E" w:rsidRDefault="00AA3300" w:rsidP="001336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Abgabe </w:t>
            </w:r>
            <w:proofErr w:type="spellStart"/>
            <w:r w:rsidR="007B4C06" w:rsidRPr="0057309E">
              <w:rPr>
                <w:rFonts w:asciiTheme="minorHAnsi" w:hAnsiTheme="minorHAnsi" w:cs="Arial"/>
              </w:rPr>
              <w:t>Mediotheksausweis</w:t>
            </w:r>
            <w:proofErr w:type="spellEnd"/>
            <w:r w:rsidR="007B4C06" w:rsidRPr="0057309E">
              <w:rPr>
                <w:rFonts w:asciiTheme="minorHAnsi" w:hAnsiTheme="minorHAnsi" w:cs="Arial"/>
              </w:rPr>
              <w:t>:</w:t>
            </w:r>
          </w:p>
        </w:tc>
        <w:tc>
          <w:tcPr>
            <w:tcW w:w="5324" w:type="dxa"/>
            <w:vAlign w:val="center"/>
          </w:tcPr>
          <w:p w:rsidR="005C25B7" w:rsidRPr="007F5282" w:rsidRDefault="005C25B7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5C25B7" w:rsidRPr="007F5282" w:rsidTr="0013361E">
        <w:trPr>
          <w:trHeight w:val="340"/>
        </w:trPr>
        <w:tc>
          <w:tcPr>
            <w:tcW w:w="3888" w:type="dxa"/>
            <w:vAlign w:val="center"/>
          </w:tcPr>
          <w:p w:rsidR="005C25B7" w:rsidRPr="0057309E" w:rsidRDefault="007B4C06" w:rsidP="0013361E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Abgabe Basiskarte:</w:t>
            </w:r>
          </w:p>
        </w:tc>
        <w:tc>
          <w:tcPr>
            <w:tcW w:w="5324" w:type="dxa"/>
            <w:vAlign w:val="center"/>
          </w:tcPr>
          <w:p w:rsidR="005C25B7" w:rsidRPr="007F5282" w:rsidRDefault="005C25B7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2A610A" w:rsidRPr="007F5282" w:rsidTr="0013361E">
        <w:trPr>
          <w:trHeight w:val="340"/>
        </w:trPr>
        <w:tc>
          <w:tcPr>
            <w:tcW w:w="3888" w:type="dxa"/>
            <w:vAlign w:val="center"/>
          </w:tcPr>
          <w:p w:rsidR="002A610A" w:rsidRPr="0057309E" w:rsidRDefault="007B4C06" w:rsidP="00D73CDC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Abgabe Taschenrechner:</w:t>
            </w:r>
          </w:p>
        </w:tc>
        <w:tc>
          <w:tcPr>
            <w:tcW w:w="5324" w:type="dxa"/>
            <w:vAlign w:val="center"/>
          </w:tcPr>
          <w:p w:rsidR="002A610A" w:rsidRPr="007F5282" w:rsidRDefault="002A610A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7B4C06" w:rsidRPr="007F5282" w:rsidTr="0013361E">
        <w:trPr>
          <w:trHeight w:val="340"/>
        </w:trPr>
        <w:tc>
          <w:tcPr>
            <w:tcW w:w="3888" w:type="dxa"/>
            <w:vAlign w:val="center"/>
          </w:tcPr>
          <w:p w:rsidR="007B4C06" w:rsidRPr="0057309E" w:rsidRDefault="007B4C06" w:rsidP="00D73CDC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>Zeugnis ausgegeben:</w:t>
            </w:r>
          </w:p>
        </w:tc>
        <w:tc>
          <w:tcPr>
            <w:tcW w:w="5324" w:type="dxa"/>
            <w:vAlign w:val="center"/>
          </w:tcPr>
          <w:p w:rsidR="007B4C06" w:rsidRPr="007F5282" w:rsidRDefault="007B4C06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7B4C06" w:rsidRPr="007F5282" w:rsidTr="0013361E">
        <w:trPr>
          <w:trHeight w:val="340"/>
        </w:trPr>
        <w:tc>
          <w:tcPr>
            <w:tcW w:w="3888" w:type="dxa"/>
            <w:vAlign w:val="center"/>
          </w:tcPr>
          <w:p w:rsidR="007B4C06" w:rsidRPr="0057309E" w:rsidRDefault="007477B2" w:rsidP="00D73CDC">
            <w:pPr>
              <w:rPr>
                <w:rFonts w:asciiTheme="minorHAnsi" w:hAnsiTheme="minorHAnsi" w:cs="Arial"/>
              </w:rPr>
            </w:pPr>
            <w:r w:rsidRPr="0057309E">
              <w:rPr>
                <w:rFonts w:asciiTheme="minorHAnsi" w:hAnsiTheme="minorHAnsi" w:cs="Arial"/>
              </w:rPr>
              <w:t xml:space="preserve">Info </w:t>
            </w:r>
            <w:r w:rsidR="007B4C06" w:rsidRPr="0057309E">
              <w:rPr>
                <w:rFonts w:asciiTheme="minorHAnsi" w:hAnsiTheme="minorHAnsi" w:cs="Arial"/>
              </w:rPr>
              <w:t>Klassenlehrer</w:t>
            </w:r>
            <w:r w:rsidRPr="0057309E">
              <w:rPr>
                <w:rFonts w:asciiTheme="minorHAnsi" w:hAnsiTheme="minorHAnsi" w:cs="Arial"/>
              </w:rPr>
              <w:t>/Tutor:</w:t>
            </w:r>
          </w:p>
        </w:tc>
        <w:tc>
          <w:tcPr>
            <w:tcW w:w="5324" w:type="dxa"/>
            <w:vAlign w:val="center"/>
          </w:tcPr>
          <w:p w:rsidR="007B4C06" w:rsidRPr="007F5282" w:rsidRDefault="007B4C06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7B4C06" w:rsidRPr="007F5282" w:rsidTr="0013361E">
        <w:trPr>
          <w:trHeight w:val="340"/>
        </w:trPr>
        <w:tc>
          <w:tcPr>
            <w:tcW w:w="3888" w:type="dxa"/>
            <w:vAlign w:val="center"/>
          </w:tcPr>
          <w:p w:rsidR="007B4C06" w:rsidRPr="0057309E" w:rsidRDefault="007B4C06" w:rsidP="00D73CDC">
            <w:pPr>
              <w:rPr>
                <w:rFonts w:asciiTheme="minorHAnsi" w:hAnsiTheme="minorHAnsi" w:cs="Arial"/>
              </w:rPr>
            </w:pPr>
          </w:p>
        </w:tc>
        <w:tc>
          <w:tcPr>
            <w:tcW w:w="5324" w:type="dxa"/>
            <w:vAlign w:val="center"/>
          </w:tcPr>
          <w:p w:rsidR="007B4C06" w:rsidRPr="007F5282" w:rsidRDefault="007B4C06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7B4C06" w:rsidRPr="007F5282" w:rsidTr="0013361E">
        <w:trPr>
          <w:trHeight w:val="340"/>
        </w:trPr>
        <w:tc>
          <w:tcPr>
            <w:tcW w:w="3888" w:type="dxa"/>
            <w:vAlign w:val="center"/>
          </w:tcPr>
          <w:p w:rsidR="007B4C06" w:rsidRPr="00082E06" w:rsidRDefault="007B4C06" w:rsidP="00D73CDC">
            <w:pPr>
              <w:rPr>
                <w:rFonts w:asciiTheme="minorHAnsi" w:hAnsiTheme="minorHAnsi" w:cs="Arial"/>
                <w:b/>
              </w:rPr>
            </w:pPr>
            <w:r w:rsidRPr="00082E06">
              <w:rPr>
                <w:rFonts w:asciiTheme="minorHAnsi" w:hAnsiTheme="minorHAnsi" w:cs="Arial"/>
                <w:b/>
              </w:rPr>
              <w:t>Datum/Handzeichen:</w:t>
            </w:r>
          </w:p>
        </w:tc>
        <w:tc>
          <w:tcPr>
            <w:tcW w:w="5324" w:type="dxa"/>
            <w:vAlign w:val="center"/>
          </w:tcPr>
          <w:p w:rsidR="007B4C06" w:rsidRDefault="007B4C06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  <w:p w:rsidR="00082E06" w:rsidRPr="007F5282" w:rsidRDefault="00082E06" w:rsidP="0013361E">
            <w:pPr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:rsidR="00815079" w:rsidRPr="004A11BB" w:rsidRDefault="00815079" w:rsidP="00867952"/>
    <w:sectPr w:rsidR="00815079" w:rsidRPr="004A11BB" w:rsidSect="003832C1">
      <w:headerReference w:type="default" r:id="rId9"/>
      <w:pgSz w:w="11906" w:h="16838"/>
      <w:pgMar w:top="737" w:right="1418" w:bottom="851" w:left="1418" w:header="53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50" w:rsidRDefault="003D5F50">
      <w:r>
        <w:separator/>
      </w:r>
    </w:p>
  </w:endnote>
  <w:endnote w:type="continuationSeparator" w:id="0">
    <w:p w:rsidR="003D5F50" w:rsidRDefault="003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50" w:rsidRDefault="003D5F50">
      <w:r>
        <w:separator/>
      </w:r>
    </w:p>
  </w:footnote>
  <w:footnote w:type="continuationSeparator" w:id="0">
    <w:p w:rsidR="003D5F50" w:rsidRDefault="003D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7" w:rsidRDefault="00990EC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A6097C" wp14:editId="6DC69BE8">
          <wp:simplePos x="0" y="0"/>
          <wp:positionH relativeFrom="column">
            <wp:posOffset>1028700</wp:posOffset>
          </wp:positionH>
          <wp:positionV relativeFrom="paragraph">
            <wp:posOffset>0</wp:posOffset>
          </wp:positionV>
          <wp:extent cx="5020945" cy="855980"/>
          <wp:effectExtent l="0" t="0" r="8255" b="1270"/>
          <wp:wrapSquare wrapText="bothSides"/>
          <wp:docPr id="1" name="Bild 1" descr="http://www.engen.de/toparchiv/gymi/topthem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gen.de/toparchiv/gymi/topthema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4"/>
                  <a:stretch>
                    <a:fillRect/>
                  </a:stretch>
                </pic:blipFill>
                <pic:spPr bwMode="auto">
                  <a:xfrm>
                    <a:off x="0" y="0"/>
                    <a:ext cx="50209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F61" w:rsidRDefault="009A1F61">
    <w:pPr>
      <w:pStyle w:val="Kopfzeile"/>
    </w:pPr>
  </w:p>
  <w:p w:rsidR="00833FFC" w:rsidRDefault="003D5F50" w:rsidP="00990EC7">
    <w:pPr>
      <w:pStyle w:val="Kopfzeile"/>
      <w:rPr>
        <w:rFonts w:ascii="Arial Black" w:hAnsi="Arial Black" w:cs="Arial"/>
        <w:sz w:val="42"/>
      </w:rPr>
    </w:pPr>
    <w:r>
      <w:rPr>
        <w:rFonts w:ascii="Arial Black" w:hAnsi="Arial Black" w:cs="Arial"/>
        <w:i/>
        <w:sz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155.25pt;margin-top:2.8pt;width:24.15pt;height:26.45pt;z-index:251658240;visibility:visible">
          <v:imagedata r:id="rId3" o:title=""/>
          <w10:wrap side="left"/>
        </v:shape>
        <o:OLEObject Type="Embed" ProgID="Word.Picture.8" ShapeID="_x0000_s2050" DrawAspect="Content" ObjectID="_1517660686" r:id="rId4"/>
      </w:pict>
    </w:r>
    <w:r w:rsidR="00990EC7" w:rsidRPr="009A1F61">
      <w:rPr>
        <w:rFonts w:ascii="Arial Black" w:hAnsi="Arial Black" w:cs="Arial"/>
        <w:i/>
        <w:sz w:val="48"/>
      </w:rPr>
      <w:t>G</w:t>
    </w:r>
    <w:r w:rsidR="00990EC7" w:rsidRPr="005C3E99">
      <w:rPr>
        <w:rFonts w:ascii="Arial Black" w:hAnsi="Arial Black" w:cs="Arial"/>
        <w:i/>
        <w:sz w:val="42"/>
      </w:rPr>
      <w:t>ymnasium</w:t>
    </w:r>
    <w:r w:rsidR="00990EC7">
      <w:rPr>
        <w:rFonts w:ascii="Arial Black" w:hAnsi="Arial Black" w:cs="Arial"/>
        <w:i/>
        <w:sz w:val="42"/>
      </w:rPr>
      <w:t xml:space="preserve">  </w:t>
    </w:r>
    <w:r w:rsidR="00815079" w:rsidRPr="005C3E99">
      <w:rPr>
        <w:rFonts w:ascii="Arial Rounded MT Bold" w:hAnsi="Arial Rounded MT Bold" w:cs="Arial"/>
        <w:sz w:val="42"/>
      </w:rPr>
      <w:t xml:space="preserve">     </w:t>
    </w:r>
    <w:proofErr w:type="spellStart"/>
    <w:r w:rsidR="003C10F5" w:rsidRPr="00990EC7">
      <w:rPr>
        <w:rFonts w:ascii="Arial Black" w:hAnsi="Arial Black" w:cs="Arial"/>
        <w:i/>
        <w:sz w:val="42"/>
      </w:rPr>
      <w:t>ngen</w:t>
    </w:r>
    <w:proofErr w:type="spellEnd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888"/>
      <w:gridCol w:w="2700"/>
      <w:gridCol w:w="2624"/>
    </w:tblGrid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2E0359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  <w:tc>
        <w:tcPr>
          <w:tcW w:w="5324" w:type="dxa"/>
          <w:gridSpan w:val="2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3888"/>
            <w:gridCol w:w="2700"/>
            <w:gridCol w:w="2624"/>
          </w:tblGrid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Cs w:val="28"/>
                  </w:rPr>
                </w:pPr>
                <w:r w:rsidRPr="009027B8">
                  <w:rPr>
                    <w:rFonts w:ascii="Verdana" w:hAnsi="Verdana" w:cs="Arial"/>
                    <w:sz w:val="28"/>
                    <w:szCs w:val="32"/>
                  </w:rPr>
                  <w:t>Wahlpflichtfach: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 w:rsidRPr="00D94A85">
                  <w:rPr>
                    <w:rFonts w:ascii="Verdana" w:hAnsi="Verdana" w:cs="Arial"/>
                    <w:sz w:val="28"/>
                    <w:szCs w:val="32"/>
                  </w:rPr>
                  <w:t>Staatsangehörigkeit: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 w:rsidRPr="00D94A85">
                  <w:rPr>
                    <w:rFonts w:ascii="Verdana" w:hAnsi="Verdana" w:cs="Arial"/>
                    <w:sz w:val="28"/>
                    <w:szCs w:val="32"/>
                  </w:rPr>
                  <w:t>Muttersprache: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 w:rsidRPr="00D94A85">
                  <w:rPr>
                    <w:rFonts w:ascii="Verdana" w:hAnsi="Verdana" w:cs="Arial"/>
                    <w:sz w:val="28"/>
                    <w:szCs w:val="32"/>
                  </w:rPr>
                  <w:t>Bisherige Schule: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 w:rsidRPr="00D94A85">
                  <w:rPr>
                    <w:rFonts w:ascii="Verdana" w:hAnsi="Verdana" w:cs="Arial"/>
                    <w:sz w:val="28"/>
                    <w:szCs w:val="32"/>
                  </w:rPr>
                  <w:t>Geschwister: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>
                  <w:rPr>
                    <w:rFonts w:ascii="Verdana" w:hAnsi="Verdana" w:cs="Arial"/>
                    <w:sz w:val="28"/>
                    <w:szCs w:val="32"/>
                  </w:rPr>
                  <w:t>Kommt in Klasse: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>
                  <w:rPr>
                    <w:rFonts w:ascii="Verdana" w:hAnsi="Verdana" w:cs="Arial"/>
                    <w:sz w:val="28"/>
                    <w:szCs w:val="32"/>
                  </w:rPr>
                  <w:t>Datum des 1. Schultages: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>
                  <w:rPr>
                    <w:rFonts w:ascii="Verdana" w:hAnsi="Verdana" w:cs="Arial"/>
                    <w:sz w:val="28"/>
                    <w:szCs w:val="32"/>
                  </w:rPr>
                  <w:t>Probezeit bis: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28"/>
                    <w:szCs w:val="32"/>
                  </w:rPr>
                </w:pPr>
                <w:r w:rsidRPr="00D94A85">
                  <w:rPr>
                    <w:rFonts w:ascii="Verdana" w:hAnsi="Verdana" w:cs="Arial"/>
                    <w:sz w:val="28"/>
                    <w:szCs w:val="32"/>
                  </w:rPr>
                  <w:t>Krankheiten, Allergien: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D94A85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32"/>
                    <w:szCs w:val="44"/>
                  </w:rPr>
                </w:pPr>
                <w:r w:rsidRPr="00D94A85">
                  <w:rPr>
                    <w:rFonts w:ascii="Verdana" w:hAnsi="Verdana" w:cs="Arial"/>
                    <w:sz w:val="28"/>
                    <w:szCs w:val="32"/>
                  </w:rPr>
                  <w:t>Zusatzversicherung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D94A85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 xml:space="preserve">Ja  </w:t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sym w:font="Wingdings" w:char="F06F"/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 xml:space="preserve">       Nein  </w:t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sym w:font="Wingdings" w:char="F06F"/>
                </w: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44"/>
                    <w:szCs w:val="44"/>
                  </w:rPr>
                </w:pPr>
                <w:r w:rsidRPr="003F2195">
                  <w:rPr>
                    <w:rFonts w:ascii="Verdana" w:hAnsi="Verdana" w:cs="Arial"/>
                    <w:sz w:val="28"/>
                    <w:szCs w:val="32"/>
                  </w:rPr>
                  <w:t>Fahrkarte</w:t>
                </w:r>
                <w:r>
                  <w:rPr>
                    <w:rFonts w:ascii="Verdana" w:hAnsi="Verdana" w:cs="Arial"/>
                    <w:sz w:val="28"/>
                    <w:szCs w:val="32"/>
                  </w:rPr>
                  <w:t xml:space="preserve"> beantragt?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3F2195">
                  <w:rPr>
                    <w:rFonts w:ascii="Verdana" w:hAnsi="Verdana" w:cs="Arial"/>
                    <w:szCs w:val="32"/>
                  </w:rPr>
                  <w:sym w:font="Wingdings" w:char="F06F"/>
                </w:r>
                <w:r w:rsidRPr="003F2195">
                  <w:rPr>
                    <w:rFonts w:ascii="Verdana" w:hAnsi="Verdana" w:cs="Arial"/>
                    <w:szCs w:val="32"/>
                  </w:rPr>
                  <w:t xml:space="preserve"> Antrag </w:t>
                </w:r>
                <w:r w:rsidRPr="003F2195">
                  <w:rPr>
                    <w:rFonts w:ascii="Verdana" w:hAnsi="Verdana" w:cs="Arial"/>
                    <w:szCs w:val="32"/>
                  </w:rPr>
                  <w:sym w:font="Wingdings" w:char="F06F"/>
                </w:r>
                <w:r w:rsidRPr="003F2195">
                  <w:rPr>
                    <w:rFonts w:ascii="Verdana" w:hAnsi="Verdana" w:cs="Arial"/>
                    <w:szCs w:val="32"/>
                  </w:rPr>
                  <w:t xml:space="preserve"> Basiskarte </w:t>
                </w:r>
                <w:r w:rsidRPr="003F2195">
                  <w:rPr>
                    <w:rFonts w:ascii="Verdana" w:hAnsi="Verdana" w:cs="Arial"/>
                    <w:szCs w:val="32"/>
                  </w:rPr>
                  <w:sym w:font="Wingdings" w:char="F06F"/>
                </w:r>
                <w:r w:rsidRPr="003F2195">
                  <w:rPr>
                    <w:rFonts w:ascii="Verdana" w:hAnsi="Verdana" w:cs="Arial"/>
                    <w:szCs w:val="32"/>
                  </w:rPr>
                  <w:t xml:space="preserve"> Infos</w:t>
                </w: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44"/>
                    <w:szCs w:val="44"/>
                  </w:rPr>
                </w:pPr>
                <w:r w:rsidRPr="007F5282">
                  <w:rPr>
                    <w:rFonts w:ascii="Verdana" w:hAnsi="Verdana" w:cs="Arial"/>
                    <w:sz w:val="44"/>
                    <w:szCs w:val="44"/>
                  </w:rPr>
                  <w:t>Eltern: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Cs w:val="28"/>
                  </w:rPr>
                  <w:t>Gemeinsames Sorgerecht:</w:t>
                </w:r>
              </w:p>
            </w:tc>
            <w:tc>
              <w:tcPr>
                <w:tcW w:w="2700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 xml:space="preserve">Ja  </w:t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sym w:font="Wingdings" w:char="F06F"/>
                </w:r>
                <w:r>
                  <w:rPr>
                    <w:rFonts w:ascii="Verdana" w:hAnsi="Verdana" w:cs="Arial"/>
                    <w:sz w:val="32"/>
                    <w:szCs w:val="32"/>
                  </w:rPr>
                  <w:t xml:space="preserve">   </w:t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 xml:space="preserve">Nein  </w:t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sym w:font="Wingdings" w:char="F06F"/>
                </w: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 xml:space="preserve"> </w:t>
                </w:r>
              </w:p>
            </w:tc>
            <w:tc>
              <w:tcPr>
                <w:tcW w:w="2624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18"/>
                    <w:szCs w:val="20"/>
                  </w:rPr>
                  <w:t>(bei nein bitte Nachweis vorlegen lassen)</w:t>
                </w: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>Name des Vaters: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 xml:space="preserve">Adresse: </w:t>
                </w:r>
                <w:r w:rsidRPr="007F5282">
                  <w:rPr>
                    <w:rFonts w:ascii="Verdana" w:hAnsi="Verdana" w:cs="Arial"/>
                    <w:sz w:val="20"/>
                    <w:szCs w:val="20"/>
                  </w:rPr>
                  <w:t>(falls abweichend)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28"/>
                    <w:szCs w:val="28"/>
                  </w:rPr>
                  <w:t xml:space="preserve">Telefon </w:t>
                </w:r>
                <w:r w:rsidRPr="007F5282">
                  <w:rPr>
                    <w:rFonts w:ascii="Verdana" w:hAnsi="Verdana" w:cs="Arial"/>
                    <w:szCs w:val="28"/>
                  </w:rPr>
                  <w:t>tagsüber erreichbar: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>E-Mailadresse: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>Name der Mutter: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28"/>
                    <w:szCs w:val="28"/>
                  </w:rPr>
                  <w:t xml:space="preserve">Telefon </w:t>
                </w:r>
                <w:r w:rsidRPr="007F5282">
                  <w:rPr>
                    <w:rFonts w:ascii="Verdana" w:hAnsi="Verdana" w:cs="Arial"/>
                    <w:szCs w:val="28"/>
                  </w:rPr>
                  <w:t>tagsüber erreichbar: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>Adresse:</w:t>
                </w:r>
                <w:r w:rsidRPr="007F5282">
                  <w:rPr>
                    <w:rFonts w:ascii="Verdana" w:hAnsi="Verdana" w:cs="Arial"/>
                    <w:sz w:val="20"/>
                    <w:szCs w:val="20"/>
                  </w:rPr>
                  <w:t xml:space="preserve"> (falls abweichend)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  <w:tr w:rsidR="002E0359" w:rsidRPr="007F5282" w:rsidTr="0013361E">
            <w:trPr>
              <w:trHeight w:val="340"/>
            </w:trPr>
            <w:tc>
              <w:tcPr>
                <w:tcW w:w="3888" w:type="dxa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 w:rsidRPr="007F5282">
                  <w:rPr>
                    <w:rFonts w:ascii="Verdana" w:hAnsi="Verdana" w:cs="Arial"/>
                    <w:sz w:val="32"/>
                    <w:szCs w:val="32"/>
                  </w:rPr>
                  <w:t>E-Mailadresse:</w:t>
                </w:r>
              </w:p>
            </w:tc>
            <w:tc>
              <w:tcPr>
                <w:tcW w:w="5324" w:type="dxa"/>
                <w:gridSpan w:val="2"/>
                <w:vAlign w:val="center"/>
              </w:tcPr>
              <w:p w:rsidR="002E0359" w:rsidRPr="007F5282" w:rsidRDefault="002E0359" w:rsidP="0013361E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</w:p>
            </w:tc>
          </w:tr>
        </w:tbl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Cs w:val="28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Wahlpflichtfach: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Staatsangehörigkeit: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Muttersprache: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Bisherige Schule: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Geschwister: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Kommt in Klasse: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Datum des 1. Schultages: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Probezeit bis: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8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Krankheiten, Allergien: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44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Zusatzversicherung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 xml:space="preserve">Ja  </w:t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sym w:font="Wingdings" w:char="F06F"/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 xml:space="preserve">       Nein  </w:t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sym w:font="Wingdings" w:char="F06F"/>
          </w: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44"/>
              <w:szCs w:val="44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32"/>
              <w:lang w:eastAsia="en-US"/>
            </w:rPr>
            <w:t>Fahrkarte beantragt?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Cs w:val="32"/>
              <w:lang w:eastAsia="en-US"/>
            </w:rPr>
            <w:sym w:font="Wingdings" w:char="F06F"/>
          </w:r>
          <w:r w:rsidRPr="004A11BB">
            <w:rPr>
              <w:rFonts w:ascii="Verdana" w:eastAsia="Calibri" w:hAnsi="Verdana" w:cs="Arial"/>
              <w:szCs w:val="32"/>
              <w:lang w:eastAsia="en-US"/>
            </w:rPr>
            <w:t xml:space="preserve"> Antrag </w:t>
          </w:r>
          <w:r w:rsidRPr="004A11BB">
            <w:rPr>
              <w:rFonts w:ascii="Verdana" w:eastAsia="Calibri" w:hAnsi="Verdana" w:cs="Arial"/>
              <w:szCs w:val="32"/>
              <w:lang w:eastAsia="en-US"/>
            </w:rPr>
            <w:sym w:font="Wingdings" w:char="F06F"/>
          </w:r>
          <w:r w:rsidRPr="004A11BB">
            <w:rPr>
              <w:rFonts w:ascii="Verdana" w:eastAsia="Calibri" w:hAnsi="Verdana" w:cs="Arial"/>
              <w:szCs w:val="32"/>
              <w:lang w:eastAsia="en-US"/>
            </w:rPr>
            <w:t xml:space="preserve"> Basiskarte </w:t>
          </w:r>
          <w:r w:rsidRPr="004A11BB">
            <w:rPr>
              <w:rFonts w:ascii="Verdana" w:eastAsia="Calibri" w:hAnsi="Verdana" w:cs="Arial"/>
              <w:szCs w:val="32"/>
              <w:lang w:eastAsia="en-US"/>
            </w:rPr>
            <w:sym w:font="Wingdings" w:char="F06F"/>
          </w:r>
          <w:r w:rsidRPr="004A11BB">
            <w:rPr>
              <w:rFonts w:ascii="Verdana" w:eastAsia="Calibri" w:hAnsi="Verdana" w:cs="Arial"/>
              <w:szCs w:val="32"/>
              <w:lang w:eastAsia="en-US"/>
            </w:rPr>
            <w:t xml:space="preserve"> Infos</w:t>
          </w: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44"/>
              <w:szCs w:val="44"/>
              <w:lang w:eastAsia="en-US"/>
            </w:rPr>
          </w:pPr>
          <w:r w:rsidRPr="004A11BB">
            <w:rPr>
              <w:rFonts w:ascii="Verdana" w:eastAsia="Calibri" w:hAnsi="Verdana" w:cs="Arial"/>
              <w:sz w:val="44"/>
              <w:szCs w:val="44"/>
              <w:lang w:eastAsia="en-US"/>
            </w:rPr>
            <w:t>Eltern: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Cs w:val="28"/>
              <w:lang w:eastAsia="en-US"/>
            </w:rPr>
            <w:t>Gemeinsames Sorgerecht:</w:t>
          </w:r>
        </w:p>
      </w:tc>
      <w:tc>
        <w:tcPr>
          <w:tcW w:w="2700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20"/>
              <w:szCs w:val="20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 xml:space="preserve">Ja  </w:t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sym w:font="Wingdings" w:char="F06F"/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 xml:space="preserve">   Nein  </w:t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sym w:font="Wingdings" w:char="F06F"/>
          </w: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 xml:space="preserve"> </w:t>
          </w:r>
        </w:p>
      </w:tc>
      <w:tc>
        <w:tcPr>
          <w:tcW w:w="2624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18"/>
              <w:szCs w:val="20"/>
              <w:lang w:eastAsia="en-US"/>
            </w:rPr>
            <w:t>(bei nein bitte Nachweis vorlegen lassen)</w:t>
          </w: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>Name des Vaters: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 xml:space="preserve">Adresse: </w:t>
          </w:r>
          <w:r w:rsidRPr="004A11BB">
            <w:rPr>
              <w:rFonts w:ascii="Verdana" w:eastAsia="Calibri" w:hAnsi="Verdana" w:cs="Arial"/>
              <w:sz w:val="20"/>
              <w:szCs w:val="20"/>
              <w:lang w:eastAsia="en-US"/>
            </w:rPr>
            <w:t>(falls abweichend)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28"/>
              <w:lang w:eastAsia="en-US"/>
            </w:rPr>
            <w:t xml:space="preserve">Telefon </w:t>
          </w:r>
          <w:r w:rsidRPr="004A11BB">
            <w:rPr>
              <w:rFonts w:ascii="Verdana" w:eastAsia="Calibri" w:hAnsi="Verdana" w:cs="Arial"/>
              <w:szCs w:val="28"/>
              <w:lang w:eastAsia="en-US"/>
            </w:rPr>
            <w:t>tagsüber erreichbar: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>E-Mailadresse: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>Name der Mutter: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28"/>
              <w:szCs w:val="28"/>
              <w:lang w:eastAsia="en-US"/>
            </w:rPr>
            <w:t xml:space="preserve">Telefon </w:t>
          </w:r>
          <w:r w:rsidRPr="004A11BB">
            <w:rPr>
              <w:rFonts w:ascii="Verdana" w:eastAsia="Calibri" w:hAnsi="Verdana" w:cs="Arial"/>
              <w:szCs w:val="28"/>
              <w:lang w:eastAsia="en-US"/>
            </w:rPr>
            <w:t>tagsüber erreichbar: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>Adresse:</w:t>
          </w:r>
          <w:r w:rsidRPr="004A11BB">
            <w:rPr>
              <w:rFonts w:ascii="Verdana" w:eastAsia="Calibri" w:hAnsi="Verdana" w:cs="Arial"/>
              <w:sz w:val="20"/>
              <w:szCs w:val="20"/>
              <w:lang w:eastAsia="en-US"/>
            </w:rPr>
            <w:t xml:space="preserve"> (falls abweichend)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  <w:tr w:rsidR="004A11BB" w:rsidRPr="004A11BB" w:rsidTr="0013361E">
      <w:trPr>
        <w:trHeight w:val="340"/>
      </w:trPr>
      <w:tc>
        <w:tcPr>
          <w:tcW w:w="3888" w:type="dxa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  <w:r w:rsidRPr="004A11BB">
            <w:rPr>
              <w:rFonts w:ascii="Verdana" w:eastAsia="Calibri" w:hAnsi="Verdana" w:cs="Arial"/>
              <w:sz w:val="32"/>
              <w:szCs w:val="32"/>
              <w:lang w:eastAsia="en-US"/>
            </w:rPr>
            <w:t>E-Mailadresse:</w:t>
          </w:r>
        </w:p>
      </w:tc>
      <w:tc>
        <w:tcPr>
          <w:tcW w:w="5324" w:type="dxa"/>
          <w:gridSpan w:val="2"/>
          <w:vAlign w:val="center"/>
        </w:tcPr>
        <w:p w:rsidR="004A11BB" w:rsidRPr="004A11BB" w:rsidRDefault="004A11BB" w:rsidP="004A11BB">
          <w:pPr>
            <w:rPr>
              <w:rFonts w:ascii="Verdana" w:eastAsia="Calibri" w:hAnsi="Verdana" w:cs="Arial"/>
              <w:sz w:val="32"/>
              <w:szCs w:val="32"/>
              <w:lang w:eastAsia="en-US"/>
            </w:rPr>
          </w:pPr>
        </w:p>
      </w:tc>
    </w:tr>
  </w:tbl>
  <w:p w:rsidR="009A1F61" w:rsidRPr="009A1F61" w:rsidRDefault="009A1F61" w:rsidP="009B4972">
    <w:pPr>
      <w:pStyle w:val="Kopfzeile"/>
      <w:jc w:val="right"/>
      <w:rPr>
        <w:rFonts w:ascii="Arial" w:hAnsi="Arial" w:cs="Arial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19B"/>
    <w:multiLevelType w:val="hybridMultilevel"/>
    <w:tmpl w:val="EB6E833E"/>
    <w:lvl w:ilvl="0" w:tplc="9A94CC72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B"/>
    <w:rsid w:val="00002161"/>
    <w:rsid w:val="00074EB5"/>
    <w:rsid w:val="00080A12"/>
    <w:rsid w:val="00082E06"/>
    <w:rsid w:val="000961C0"/>
    <w:rsid w:val="000B1615"/>
    <w:rsid w:val="000B5667"/>
    <w:rsid w:val="000E4336"/>
    <w:rsid w:val="00113276"/>
    <w:rsid w:val="0013285C"/>
    <w:rsid w:val="001616F6"/>
    <w:rsid w:val="00162A12"/>
    <w:rsid w:val="001D0AD2"/>
    <w:rsid w:val="001D734F"/>
    <w:rsid w:val="002437D1"/>
    <w:rsid w:val="00246053"/>
    <w:rsid w:val="00285C69"/>
    <w:rsid w:val="00290B87"/>
    <w:rsid w:val="002A610A"/>
    <w:rsid w:val="002E0359"/>
    <w:rsid w:val="003209E4"/>
    <w:rsid w:val="0036202D"/>
    <w:rsid w:val="003832C1"/>
    <w:rsid w:val="003B1DB2"/>
    <w:rsid w:val="003C10F5"/>
    <w:rsid w:val="003D5F50"/>
    <w:rsid w:val="0040179B"/>
    <w:rsid w:val="00415413"/>
    <w:rsid w:val="0042664D"/>
    <w:rsid w:val="00432511"/>
    <w:rsid w:val="00454D5B"/>
    <w:rsid w:val="004A11BB"/>
    <w:rsid w:val="004E0AD3"/>
    <w:rsid w:val="00531751"/>
    <w:rsid w:val="0057309E"/>
    <w:rsid w:val="005C25B7"/>
    <w:rsid w:val="005C3E99"/>
    <w:rsid w:val="005E3260"/>
    <w:rsid w:val="006462C8"/>
    <w:rsid w:val="006C2D64"/>
    <w:rsid w:val="006D5A45"/>
    <w:rsid w:val="007477B2"/>
    <w:rsid w:val="007676D5"/>
    <w:rsid w:val="00776B4B"/>
    <w:rsid w:val="007B4C06"/>
    <w:rsid w:val="007E57B2"/>
    <w:rsid w:val="007F20F3"/>
    <w:rsid w:val="00815079"/>
    <w:rsid w:val="00833FFC"/>
    <w:rsid w:val="00867952"/>
    <w:rsid w:val="00881E3F"/>
    <w:rsid w:val="008A1440"/>
    <w:rsid w:val="008D2576"/>
    <w:rsid w:val="009173BF"/>
    <w:rsid w:val="009540F6"/>
    <w:rsid w:val="0095606B"/>
    <w:rsid w:val="00990EC7"/>
    <w:rsid w:val="009A1F61"/>
    <w:rsid w:val="009B4972"/>
    <w:rsid w:val="009E3F5D"/>
    <w:rsid w:val="00A23405"/>
    <w:rsid w:val="00AA3300"/>
    <w:rsid w:val="00AC629C"/>
    <w:rsid w:val="00AC63D6"/>
    <w:rsid w:val="00B1014A"/>
    <w:rsid w:val="00B152EE"/>
    <w:rsid w:val="00B24E57"/>
    <w:rsid w:val="00B73875"/>
    <w:rsid w:val="00B75719"/>
    <w:rsid w:val="00BB0D6C"/>
    <w:rsid w:val="00C061C3"/>
    <w:rsid w:val="00C21446"/>
    <w:rsid w:val="00C42C5C"/>
    <w:rsid w:val="00C702B9"/>
    <w:rsid w:val="00C762A2"/>
    <w:rsid w:val="00C8714E"/>
    <w:rsid w:val="00CB07FD"/>
    <w:rsid w:val="00CF0C5A"/>
    <w:rsid w:val="00D010B7"/>
    <w:rsid w:val="00D117DB"/>
    <w:rsid w:val="00D30E20"/>
    <w:rsid w:val="00D42086"/>
    <w:rsid w:val="00D73CDC"/>
    <w:rsid w:val="00DC2EAA"/>
    <w:rsid w:val="00DC3189"/>
    <w:rsid w:val="00E17987"/>
    <w:rsid w:val="00E30CF0"/>
    <w:rsid w:val="00E42E89"/>
    <w:rsid w:val="00EE0ED9"/>
    <w:rsid w:val="00F678C9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49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14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49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14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www.engen.de/toparchiv/gymi/topthema3.jpg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eiber\Documents\Word\allgemein\Gymnasium%20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23D8-8EE9-4D67-9BE6-C5D2D35E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Gymnasium Kopf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Links>
    <vt:vector size="6" baseType="variant">
      <vt:variant>
        <vt:i4>524316</vt:i4>
      </vt:variant>
      <vt:variant>
        <vt:i4>-1</vt:i4>
      </vt:variant>
      <vt:variant>
        <vt:i4>2049</vt:i4>
      </vt:variant>
      <vt:variant>
        <vt:i4>1</vt:i4>
      </vt:variant>
      <vt:variant>
        <vt:lpwstr>http://www.engen.de/toparchiv/gymi/topthema3.jpg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Leiber</dc:creator>
  <cp:lastModifiedBy>Tobias Haas</cp:lastModifiedBy>
  <cp:revision>2</cp:revision>
  <cp:lastPrinted>2016-02-22T14:38:00Z</cp:lastPrinted>
  <dcterms:created xsi:type="dcterms:W3CDTF">2016-02-22T14:38:00Z</dcterms:created>
  <dcterms:modified xsi:type="dcterms:W3CDTF">2016-02-22T14:38:00Z</dcterms:modified>
</cp:coreProperties>
</file>